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80" w:rsidRPr="005C3487" w:rsidRDefault="00FD7B80" w:rsidP="00B36938">
      <w:pPr>
        <w:rPr>
          <w:rFonts w:ascii="Arial" w:hAnsi="Arial" w:cs="Arial"/>
          <w:sz w:val="22"/>
          <w:lang w:val="hu-HU"/>
        </w:rPr>
      </w:pPr>
    </w:p>
    <w:p w:rsidR="008C579E" w:rsidRPr="005C3487" w:rsidRDefault="00FD7B80" w:rsidP="008C579E">
      <w:pPr>
        <w:jc w:val="center"/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J</w:t>
      </w:r>
      <w:r w:rsidR="008C579E" w:rsidRPr="005C3487">
        <w:rPr>
          <w:rFonts w:ascii="Arial" w:hAnsi="Arial" w:cs="Arial"/>
          <w:sz w:val="22"/>
          <w:lang w:val="hu-HU"/>
        </w:rPr>
        <w:t>elentkezési lap pártoló tag</w:t>
      </w:r>
      <w:r w:rsidRPr="005C3487">
        <w:rPr>
          <w:rFonts w:ascii="Arial" w:hAnsi="Arial" w:cs="Arial"/>
          <w:sz w:val="22"/>
          <w:lang w:val="hu-HU"/>
        </w:rPr>
        <w:t>ok</w:t>
      </w:r>
      <w:r w:rsidR="008C579E" w:rsidRPr="005C3487">
        <w:rPr>
          <w:rFonts w:ascii="Arial" w:hAnsi="Arial" w:cs="Arial"/>
          <w:sz w:val="22"/>
          <w:lang w:val="hu-HU"/>
        </w:rPr>
        <w:t xml:space="preserve"> részére</w:t>
      </w:r>
      <w:r w:rsidR="00EB1250" w:rsidRPr="005C3487">
        <w:rPr>
          <w:rFonts w:ascii="Arial" w:hAnsi="Arial" w:cs="Arial"/>
          <w:sz w:val="22"/>
          <w:lang w:val="hu-HU"/>
        </w:rPr>
        <w:t xml:space="preserve"> 201</w:t>
      </w:r>
      <w:r w:rsidR="005C3487" w:rsidRPr="005C3487">
        <w:rPr>
          <w:rFonts w:ascii="Arial" w:hAnsi="Arial" w:cs="Arial"/>
          <w:sz w:val="22"/>
          <w:lang w:val="hu-HU"/>
        </w:rPr>
        <w:t>8</w:t>
      </w:r>
      <w:r w:rsidR="00EB1250" w:rsidRPr="005C3487">
        <w:rPr>
          <w:rFonts w:ascii="Arial" w:hAnsi="Arial" w:cs="Arial"/>
          <w:sz w:val="22"/>
          <w:lang w:val="hu-HU"/>
        </w:rPr>
        <w:t>-b</w:t>
      </w:r>
      <w:r w:rsidR="005C3487" w:rsidRPr="005C3487">
        <w:rPr>
          <w:rFonts w:ascii="Arial" w:hAnsi="Arial" w:cs="Arial"/>
          <w:sz w:val="22"/>
          <w:lang w:val="hu-HU"/>
        </w:rPr>
        <w:t>a</w:t>
      </w:r>
      <w:r w:rsidRPr="005C3487">
        <w:rPr>
          <w:rFonts w:ascii="Arial" w:hAnsi="Arial" w:cs="Arial"/>
          <w:sz w:val="22"/>
          <w:lang w:val="hu-HU"/>
        </w:rPr>
        <w:t>n</w:t>
      </w:r>
    </w:p>
    <w:p w:rsidR="008C579E" w:rsidRPr="005C3487" w:rsidRDefault="008C579E" w:rsidP="008C579E">
      <w:pPr>
        <w:jc w:val="center"/>
        <w:rPr>
          <w:rFonts w:ascii="Arial" w:hAnsi="Arial" w:cs="Arial"/>
          <w:sz w:val="22"/>
          <w:lang w:val="hu-HU"/>
        </w:rPr>
      </w:pPr>
    </w:p>
    <w:p w:rsidR="00844802" w:rsidRPr="005C3487" w:rsidRDefault="00844802">
      <w:pPr>
        <w:rPr>
          <w:rFonts w:ascii="Arial" w:hAnsi="Arial" w:cs="Arial"/>
          <w:sz w:val="22"/>
        </w:rPr>
      </w:pPr>
    </w:p>
    <w:tbl>
      <w:tblPr>
        <w:tblStyle w:val="Tblzatrcsos1vilgos1jellszn"/>
        <w:tblW w:w="81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5341"/>
      </w:tblGrid>
      <w:tr w:rsidR="00FD7B80" w:rsidRPr="005C3487" w:rsidTr="00A0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5A7018" w:rsidRPr="005C3487" w:rsidRDefault="00A03551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Vezetéknév</w:t>
            </w:r>
            <w:r w:rsidR="005A7018" w:rsidRPr="005C3487">
              <w:rPr>
                <w:rFonts w:ascii="Arial" w:hAnsi="Arial" w:cs="Arial"/>
                <w:b w:val="0"/>
                <w:sz w:val="22"/>
                <w:lang w:val="hu-HU"/>
              </w:rPr>
              <w:t>:</w:t>
            </w:r>
          </w:p>
        </w:tc>
        <w:tc>
          <w:tcPr>
            <w:tcW w:w="534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5A7018" w:rsidRPr="005C3487" w:rsidRDefault="005A7018" w:rsidP="008C5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5A7018" w:rsidRPr="005C3487" w:rsidRDefault="005A7018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Keresztnév</w:t>
            </w:r>
            <w:r w:rsidR="00844802" w:rsidRPr="005C3487">
              <w:rPr>
                <w:rFonts w:ascii="Arial" w:hAnsi="Arial" w:cs="Arial"/>
                <w:b w:val="0"/>
                <w:sz w:val="22"/>
                <w:lang w:val="hu-HU"/>
              </w:rPr>
              <w:t>:</w:t>
            </w:r>
          </w:p>
        </w:tc>
        <w:tc>
          <w:tcPr>
            <w:tcW w:w="5341" w:type="dxa"/>
            <w:shd w:val="clear" w:color="auto" w:fill="FFFFFF" w:themeFill="background1"/>
          </w:tcPr>
          <w:p w:rsidR="005A7018" w:rsidRPr="005C3487" w:rsidRDefault="005A7018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5A7018" w:rsidRPr="005C3487" w:rsidRDefault="00A03551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Nem</w:t>
            </w:r>
            <w:r w:rsidR="00844802" w:rsidRPr="005C3487">
              <w:rPr>
                <w:rFonts w:ascii="Arial" w:hAnsi="Arial" w:cs="Arial"/>
                <w:b w:val="0"/>
                <w:sz w:val="22"/>
                <w:lang w:val="hu-HU"/>
              </w:rPr>
              <w:t>:</w:t>
            </w:r>
          </w:p>
        </w:tc>
        <w:tc>
          <w:tcPr>
            <w:tcW w:w="5341" w:type="dxa"/>
            <w:shd w:val="clear" w:color="auto" w:fill="FFFFFF" w:themeFill="background1"/>
          </w:tcPr>
          <w:p w:rsidR="005A7018" w:rsidRPr="005C3487" w:rsidRDefault="005A7018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725AF6" w:rsidRPr="005C3487" w:rsidRDefault="00725AF6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Leánykori név</w:t>
            </w:r>
            <w:r w:rsidR="00844802" w:rsidRPr="005C3487">
              <w:rPr>
                <w:rFonts w:ascii="Arial" w:hAnsi="Arial" w:cs="Arial"/>
                <w:b w:val="0"/>
                <w:sz w:val="22"/>
                <w:lang w:val="hu-HU"/>
              </w:rPr>
              <w:t>:</w:t>
            </w:r>
          </w:p>
        </w:tc>
        <w:tc>
          <w:tcPr>
            <w:tcW w:w="5341" w:type="dxa"/>
            <w:shd w:val="clear" w:color="auto" w:fill="FFFFFF" w:themeFill="background1"/>
          </w:tcPr>
          <w:p w:rsidR="00725AF6" w:rsidRPr="005C3487" w:rsidRDefault="00725AF6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725AF6" w:rsidRPr="005C3487" w:rsidRDefault="00725AF6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Anyja neve</w:t>
            </w:r>
            <w:r w:rsidR="00844802" w:rsidRPr="005C3487">
              <w:rPr>
                <w:rFonts w:ascii="Arial" w:hAnsi="Arial" w:cs="Arial"/>
                <w:b w:val="0"/>
                <w:sz w:val="22"/>
                <w:lang w:val="hu-HU"/>
              </w:rPr>
              <w:t>:</w:t>
            </w:r>
          </w:p>
        </w:tc>
        <w:tc>
          <w:tcPr>
            <w:tcW w:w="5341" w:type="dxa"/>
            <w:shd w:val="clear" w:color="auto" w:fill="FFFFFF" w:themeFill="background1"/>
          </w:tcPr>
          <w:p w:rsidR="00725AF6" w:rsidRPr="005C3487" w:rsidRDefault="00725AF6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725AF6" w:rsidRPr="005C3487" w:rsidRDefault="00A03551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Születési hely</w:t>
            </w:r>
            <w:r w:rsidR="00844802" w:rsidRPr="005C3487">
              <w:rPr>
                <w:rFonts w:ascii="Arial" w:hAnsi="Arial" w:cs="Arial"/>
                <w:b w:val="0"/>
                <w:sz w:val="22"/>
                <w:lang w:val="hu-HU"/>
              </w:rPr>
              <w:t>:</w:t>
            </w:r>
          </w:p>
        </w:tc>
        <w:tc>
          <w:tcPr>
            <w:tcW w:w="5341" w:type="dxa"/>
            <w:shd w:val="clear" w:color="auto" w:fill="FFFFFF" w:themeFill="background1"/>
          </w:tcPr>
          <w:p w:rsidR="00725AF6" w:rsidRPr="005C3487" w:rsidRDefault="00725AF6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725AF6" w:rsidRPr="005C3487" w:rsidRDefault="00A03551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Születési idő</w:t>
            </w:r>
            <w:r w:rsidR="00844802" w:rsidRPr="005C3487">
              <w:rPr>
                <w:rFonts w:ascii="Arial" w:hAnsi="Arial" w:cs="Arial"/>
                <w:b w:val="0"/>
                <w:sz w:val="22"/>
                <w:lang w:val="hu-HU"/>
              </w:rPr>
              <w:t>:</w:t>
            </w:r>
          </w:p>
        </w:tc>
        <w:tc>
          <w:tcPr>
            <w:tcW w:w="5341" w:type="dxa"/>
            <w:shd w:val="clear" w:color="auto" w:fill="FFFFFF" w:themeFill="background1"/>
          </w:tcPr>
          <w:p w:rsidR="00725AF6" w:rsidRPr="005C3487" w:rsidRDefault="00725AF6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A03551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A03551" w:rsidRPr="005C3487" w:rsidRDefault="00A03551" w:rsidP="008C579E">
            <w:pPr>
              <w:jc w:val="right"/>
              <w:rPr>
                <w:rFonts w:ascii="Arial" w:hAnsi="Arial" w:cs="Arial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Irányítószám:</w:t>
            </w:r>
          </w:p>
        </w:tc>
        <w:tc>
          <w:tcPr>
            <w:tcW w:w="5341" w:type="dxa"/>
            <w:shd w:val="clear" w:color="auto" w:fill="FFFFFF" w:themeFill="background1"/>
          </w:tcPr>
          <w:p w:rsidR="00A03551" w:rsidRPr="005C3487" w:rsidRDefault="00A03551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A03551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A03551" w:rsidRPr="005C3487" w:rsidRDefault="00A03551" w:rsidP="008C579E">
            <w:pPr>
              <w:jc w:val="right"/>
              <w:rPr>
                <w:rFonts w:ascii="Arial" w:hAnsi="Arial" w:cs="Arial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Város:</w:t>
            </w:r>
          </w:p>
        </w:tc>
        <w:tc>
          <w:tcPr>
            <w:tcW w:w="5341" w:type="dxa"/>
            <w:shd w:val="clear" w:color="auto" w:fill="FFFFFF" w:themeFill="background1"/>
          </w:tcPr>
          <w:p w:rsidR="00A03551" w:rsidRPr="005C3487" w:rsidRDefault="00A03551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725AF6" w:rsidRPr="005C3487" w:rsidRDefault="00A03551" w:rsidP="00A03551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Utca, házszám:</w:t>
            </w:r>
          </w:p>
        </w:tc>
        <w:tc>
          <w:tcPr>
            <w:tcW w:w="5341" w:type="dxa"/>
            <w:shd w:val="clear" w:color="auto" w:fill="FFFFFF" w:themeFill="background1"/>
          </w:tcPr>
          <w:p w:rsidR="00725AF6" w:rsidRPr="005C3487" w:rsidRDefault="00725AF6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725AF6" w:rsidRPr="005C3487" w:rsidRDefault="00A03551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Megye:</w:t>
            </w:r>
          </w:p>
        </w:tc>
        <w:tc>
          <w:tcPr>
            <w:tcW w:w="5341" w:type="dxa"/>
            <w:shd w:val="clear" w:color="auto" w:fill="FFFFFF" w:themeFill="background1"/>
          </w:tcPr>
          <w:p w:rsidR="00725AF6" w:rsidRPr="005C3487" w:rsidRDefault="00725AF6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725AF6" w:rsidRPr="005C3487" w:rsidRDefault="0076560D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Telefon:</w:t>
            </w:r>
          </w:p>
        </w:tc>
        <w:tc>
          <w:tcPr>
            <w:tcW w:w="5341" w:type="dxa"/>
            <w:shd w:val="clear" w:color="auto" w:fill="FFFFFF" w:themeFill="background1"/>
          </w:tcPr>
          <w:p w:rsidR="00725AF6" w:rsidRPr="005C3487" w:rsidRDefault="00725AF6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B36938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B36938" w:rsidRPr="005C3487" w:rsidRDefault="00B36938" w:rsidP="008C579E">
            <w:pPr>
              <w:jc w:val="right"/>
              <w:rPr>
                <w:rFonts w:ascii="Arial" w:hAnsi="Arial" w:cs="Arial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E-mail:</w:t>
            </w:r>
          </w:p>
        </w:tc>
        <w:tc>
          <w:tcPr>
            <w:tcW w:w="5341" w:type="dxa"/>
            <w:shd w:val="clear" w:color="auto" w:fill="FFFFFF" w:themeFill="background1"/>
          </w:tcPr>
          <w:p w:rsidR="00B36938" w:rsidRPr="005C3487" w:rsidRDefault="00B36938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844802" w:rsidRPr="005C3487" w:rsidRDefault="0076560D" w:rsidP="008C579E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Számlázási cím:</w:t>
            </w:r>
          </w:p>
        </w:tc>
        <w:tc>
          <w:tcPr>
            <w:tcW w:w="5341" w:type="dxa"/>
            <w:shd w:val="clear" w:color="auto" w:fill="FFFFFF" w:themeFill="background1"/>
          </w:tcPr>
          <w:p w:rsidR="00844802" w:rsidRPr="005C3487" w:rsidRDefault="00844802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FD7B80" w:rsidRPr="005C3487" w:rsidTr="00A03551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shd w:val="clear" w:color="auto" w:fill="F2F2F2" w:themeFill="background1" w:themeFillShade="F2"/>
          </w:tcPr>
          <w:p w:rsidR="00844802" w:rsidRPr="005C3487" w:rsidRDefault="00B36938" w:rsidP="00B36938">
            <w:pPr>
              <w:jc w:val="right"/>
              <w:rPr>
                <w:rFonts w:ascii="Arial" w:hAnsi="Arial" w:cs="Arial"/>
                <w:b w:val="0"/>
                <w:sz w:val="22"/>
                <w:lang w:val="hu-HU"/>
              </w:rPr>
            </w:pPr>
            <w:r w:rsidRPr="005C3487">
              <w:rPr>
                <w:rFonts w:ascii="Arial" w:hAnsi="Arial" w:cs="Arial"/>
                <w:b w:val="0"/>
                <w:sz w:val="22"/>
                <w:lang w:val="hu-HU"/>
              </w:rPr>
              <w:t>Fölajánlott t</w:t>
            </w:r>
            <w:r w:rsidR="00844802" w:rsidRPr="005C3487">
              <w:rPr>
                <w:rFonts w:ascii="Arial" w:hAnsi="Arial" w:cs="Arial"/>
                <w:b w:val="0"/>
                <w:sz w:val="22"/>
                <w:lang w:val="hu-HU"/>
              </w:rPr>
              <w:t>agdíj mértéke:</w:t>
            </w:r>
          </w:p>
        </w:tc>
        <w:tc>
          <w:tcPr>
            <w:tcW w:w="5341" w:type="dxa"/>
            <w:shd w:val="clear" w:color="auto" w:fill="FFFFFF" w:themeFill="background1"/>
          </w:tcPr>
          <w:p w:rsidR="00844802" w:rsidRPr="005C3487" w:rsidRDefault="00844802" w:rsidP="008C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hu-HU"/>
              </w:rPr>
            </w:pPr>
          </w:p>
        </w:tc>
      </w:tr>
    </w:tbl>
    <w:p w:rsidR="00B36938" w:rsidRPr="005C3487" w:rsidRDefault="00B36938" w:rsidP="00725AF6">
      <w:pPr>
        <w:rPr>
          <w:rFonts w:ascii="Arial" w:hAnsi="Arial" w:cs="Arial"/>
          <w:b/>
          <w:sz w:val="22"/>
          <w:lang w:val="hu-HU"/>
        </w:rPr>
      </w:pPr>
    </w:p>
    <w:p w:rsidR="00725AF6" w:rsidRPr="005C3487" w:rsidRDefault="00EB1250" w:rsidP="00725AF6">
      <w:pPr>
        <w:rPr>
          <w:rFonts w:ascii="Arial" w:hAnsi="Arial" w:cs="Arial"/>
          <w:b/>
          <w:sz w:val="22"/>
          <w:lang w:val="hu-HU"/>
        </w:rPr>
      </w:pPr>
      <w:r w:rsidRPr="005C3487">
        <w:rPr>
          <w:rFonts w:ascii="Arial" w:hAnsi="Arial" w:cs="Arial"/>
          <w:b/>
          <w:sz w:val="22"/>
          <w:lang w:val="hu-HU"/>
        </w:rPr>
        <w:t>Tagsági díj mértéke 201</w:t>
      </w:r>
      <w:r w:rsidR="005C3487" w:rsidRPr="005C3487">
        <w:rPr>
          <w:rFonts w:ascii="Arial" w:hAnsi="Arial" w:cs="Arial"/>
          <w:b/>
          <w:sz w:val="22"/>
          <w:lang w:val="hu-HU"/>
        </w:rPr>
        <w:t>8</w:t>
      </w:r>
      <w:r w:rsidRPr="005C3487">
        <w:rPr>
          <w:rFonts w:ascii="Arial" w:hAnsi="Arial" w:cs="Arial"/>
          <w:b/>
          <w:sz w:val="22"/>
          <w:lang w:val="hu-HU"/>
        </w:rPr>
        <w:t>-be</w:t>
      </w:r>
      <w:r w:rsidR="00725AF6" w:rsidRPr="005C3487">
        <w:rPr>
          <w:rFonts w:ascii="Arial" w:hAnsi="Arial" w:cs="Arial"/>
          <w:b/>
          <w:sz w:val="22"/>
          <w:lang w:val="hu-HU"/>
        </w:rPr>
        <w:t>n</w:t>
      </w:r>
      <w:r w:rsidR="008C579E" w:rsidRPr="005C3487">
        <w:rPr>
          <w:rFonts w:ascii="Arial" w:hAnsi="Arial" w:cs="Arial"/>
          <w:b/>
          <w:sz w:val="22"/>
          <w:lang w:val="hu-HU"/>
        </w:rPr>
        <w:t>:</w:t>
      </w:r>
    </w:p>
    <w:p w:rsidR="00725AF6" w:rsidRPr="005C3487" w:rsidRDefault="00A03551" w:rsidP="00725AF6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Felnőttek részére: 18. betöltött év fölött</w:t>
      </w:r>
      <w:r w:rsidR="00725AF6" w:rsidRPr="005C3487">
        <w:rPr>
          <w:rFonts w:ascii="Arial" w:hAnsi="Arial" w:cs="Arial"/>
          <w:sz w:val="22"/>
          <w:lang w:val="hu-HU"/>
        </w:rPr>
        <w:t xml:space="preserve"> </w:t>
      </w:r>
      <w:r w:rsidR="00FD7B80" w:rsidRPr="005C3487">
        <w:rPr>
          <w:rFonts w:ascii="Arial" w:hAnsi="Arial" w:cs="Arial"/>
          <w:sz w:val="22"/>
          <w:lang w:val="hu-HU"/>
        </w:rPr>
        <w:t xml:space="preserve">minimum </w:t>
      </w:r>
      <w:r w:rsidRPr="005C3487">
        <w:rPr>
          <w:rFonts w:ascii="Arial" w:hAnsi="Arial" w:cs="Arial"/>
          <w:sz w:val="22"/>
          <w:lang w:val="hu-HU"/>
        </w:rPr>
        <w:t>7 000</w:t>
      </w:r>
      <w:r w:rsidR="00725AF6" w:rsidRPr="005C3487">
        <w:rPr>
          <w:rFonts w:ascii="Arial" w:hAnsi="Arial" w:cs="Arial"/>
          <w:sz w:val="22"/>
          <w:lang w:val="hu-HU"/>
        </w:rPr>
        <w:t xml:space="preserve"> Ft</w:t>
      </w:r>
    </w:p>
    <w:p w:rsidR="00725AF6" w:rsidRPr="005C3487" w:rsidRDefault="00725AF6" w:rsidP="00725AF6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Gyermekek részére</w:t>
      </w:r>
      <w:r w:rsidR="00A03551" w:rsidRPr="005C3487">
        <w:rPr>
          <w:rFonts w:ascii="Arial" w:hAnsi="Arial" w:cs="Arial"/>
          <w:sz w:val="22"/>
          <w:lang w:val="hu-HU"/>
        </w:rPr>
        <w:t>: betöltött 18. életkor alatt</w:t>
      </w:r>
      <w:r w:rsidRPr="005C3487">
        <w:rPr>
          <w:rFonts w:ascii="Arial" w:hAnsi="Arial" w:cs="Arial"/>
          <w:sz w:val="22"/>
          <w:lang w:val="hu-HU"/>
        </w:rPr>
        <w:t xml:space="preserve"> </w:t>
      </w:r>
      <w:r w:rsidR="00FD7B80" w:rsidRPr="005C3487">
        <w:rPr>
          <w:rFonts w:ascii="Arial" w:hAnsi="Arial" w:cs="Arial"/>
          <w:sz w:val="22"/>
          <w:lang w:val="hu-HU"/>
        </w:rPr>
        <w:t xml:space="preserve">minimum </w:t>
      </w:r>
      <w:r w:rsidR="00A03551" w:rsidRPr="005C3487">
        <w:rPr>
          <w:rFonts w:ascii="Arial" w:hAnsi="Arial" w:cs="Arial"/>
          <w:sz w:val="22"/>
          <w:lang w:val="hu-HU"/>
        </w:rPr>
        <w:t>4 000</w:t>
      </w:r>
      <w:r w:rsidRPr="005C3487">
        <w:rPr>
          <w:rFonts w:ascii="Arial" w:hAnsi="Arial" w:cs="Arial"/>
          <w:sz w:val="22"/>
          <w:lang w:val="hu-HU"/>
        </w:rPr>
        <w:t xml:space="preserve"> Ft</w:t>
      </w:r>
    </w:p>
    <w:p w:rsidR="00812D64" w:rsidRPr="005C3487" w:rsidRDefault="00725AF6" w:rsidP="00725AF6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 xml:space="preserve">A tagdíj az </w:t>
      </w:r>
      <w:r w:rsidR="008C579E" w:rsidRPr="005C3487">
        <w:rPr>
          <w:rFonts w:ascii="Arial" w:hAnsi="Arial" w:cs="Arial"/>
          <w:sz w:val="22"/>
          <w:lang w:val="hu-HU"/>
        </w:rPr>
        <w:t>adott pénzügyi évre vonatkozik és a</w:t>
      </w:r>
      <w:r w:rsidR="00A03551" w:rsidRPr="005C3487">
        <w:rPr>
          <w:rFonts w:ascii="Arial" w:hAnsi="Arial" w:cs="Arial"/>
          <w:sz w:val="22"/>
          <w:lang w:val="hu-HU"/>
        </w:rPr>
        <w:t xml:space="preserve"> fizetési kötelezettség forint</w:t>
      </w:r>
      <w:r w:rsidRPr="005C3487">
        <w:rPr>
          <w:rFonts w:ascii="Arial" w:hAnsi="Arial" w:cs="Arial"/>
          <w:sz w:val="22"/>
          <w:lang w:val="hu-HU"/>
        </w:rPr>
        <w:t>ban teljesíthető</w:t>
      </w:r>
      <w:r w:rsidR="008C579E" w:rsidRPr="005C3487">
        <w:rPr>
          <w:rFonts w:ascii="Arial" w:hAnsi="Arial" w:cs="Arial"/>
          <w:sz w:val="22"/>
          <w:lang w:val="hu-HU"/>
        </w:rPr>
        <w:t>.</w:t>
      </w:r>
      <w:bookmarkStart w:id="0" w:name="_GoBack"/>
      <w:bookmarkEnd w:id="0"/>
    </w:p>
    <w:p w:rsidR="00C45E97" w:rsidRPr="005C3487" w:rsidRDefault="00C45E97" w:rsidP="003B71EC">
      <w:pPr>
        <w:rPr>
          <w:rFonts w:ascii="Arial" w:hAnsi="Arial" w:cs="Arial"/>
          <w:sz w:val="22"/>
          <w:lang w:val="hu-HU"/>
        </w:rPr>
      </w:pPr>
    </w:p>
    <w:p w:rsidR="009C4F08" w:rsidRPr="005C3487" w:rsidRDefault="009C4F08" w:rsidP="003B71EC">
      <w:pPr>
        <w:rPr>
          <w:rFonts w:ascii="Arial" w:hAnsi="Arial" w:cs="Arial"/>
          <w:b/>
          <w:sz w:val="22"/>
          <w:lang w:val="hu-HU"/>
        </w:rPr>
      </w:pPr>
      <w:r w:rsidRPr="005C3487">
        <w:rPr>
          <w:rFonts w:ascii="Arial" w:hAnsi="Arial" w:cs="Arial"/>
          <w:b/>
          <w:sz w:val="22"/>
          <w:lang w:val="hu-HU"/>
        </w:rPr>
        <w:t>Nyilatkozat:</w:t>
      </w:r>
    </w:p>
    <w:p w:rsidR="003B71EC" w:rsidRPr="005C3487" w:rsidRDefault="003B71EC" w:rsidP="003B71EC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 xml:space="preserve">Jelen nyilatkozat aláírásával kijelentem, hogy a Magyar Vitorlás Szövetség alapszabályát megismertem és ennek tudatában rendelkezéseit elfogadom, az abban foglaltakat személyemre nézve kötelezőnek ismerem el. </w:t>
      </w:r>
    </w:p>
    <w:p w:rsidR="00C45E97" w:rsidRPr="005C3487" w:rsidRDefault="003B71EC" w:rsidP="003B71EC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A Szövetség céljaival egyetértek</w:t>
      </w:r>
      <w:r w:rsidR="00C45E97" w:rsidRPr="005C3487">
        <w:rPr>
          <w:rFonts w:ascii="Arial" w:hAnsi="Arial" w:cs="Arial"/>
          <w:sz w:val="22"/>
          <w:lang w:val="hu-HU"/>
        </w:rPr>
        <w:t xml:space="preserve"> és</w:t>
      </w:r>
      <w:r w:rsidRPr="005C3487">
        <w:rPr>
          <w:rFonts w:ascii="Arial" w:hAnsi="Arial" w:cs="Arial"/>
          <w:sz w:val="22"/>
          <w:lang w:val="hu-HU"/>
        </w:rPr>
        <w:t xml:space="preserve"> </w:t>
      </w:r>
      <w:r w:rsidR="00C45E97" w:rsidRPr="005C3487">
        <w:rPr>
          <w:rFonts w:ascii="Arial" w:hAnsi="Arial" w:cs="Arial"/>
          <w:sz w:val="22"/>
          <w:lang w:val="hu-HU"/>
        </w:rPr>
        <w:t xml:space="preserve">kérem felvételem a pártoló tagjainak sorába. </w:t>
      </w:r>
    </w:p>
    <w:p w:rsidR="003B71EC" w:rsidRPr="005C3487" w:rsidRDefault="00C45E97" w:rsidP="003B71EC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A</w:t>
      </w:r>
      <w:r w:rsidR="003B71EC" w:rsidRPr="005C3487">
        <w:rPr>
          <w:rFonts w:ascii="Arial" w:hAnsi="Arial" w:cs="Arial"/>
          <w:sz w:val="22"/>
          <w:lang w:val="hu-HU"/>
        </w:rPr>
        <w:t xml:space="preserve"> tagdíj megfizetését vállalom.</w:t>
      </w:r>
    </w:p>
    <w:p w:rsidR="003B71EC" w:rsidRPr="005C3487" w:rsidRDefault="003B71EC" w:rsidP="003B71EC">
      <w:pPr>
        <w:rPr>
          <w:rFonts w:ascii="Arial" w:hAnsi="Arial" w:cs="Arial"/>
          <w:sz w:val="22"/>
          <w:lang w:val="hu-HU"/>
        </w:rPr>
      </w:pPr>
    </w:p>
    <w:p w:rsidR="00C45E97" w:rsidRPr="005C3487" w:rsidRDefault="00C45E97" w:rsidP="00C45E97">
      <w:pPr>
        <w:rPr>
          <w:rFonts w:ascii="Arial" w:hAnsi="Arial" w:cs="Arial"/>
          <w:b/>
          <w:sz w:val="22"/>
          <w:lang w:val="hu-HU"/>
        </w:rPr>
      </w:pPr>
      <w:r w:rsidRPr="005C3487">
        <w:rPr>
          <w:rFonts w:ascii="Arial" w:hAnsi="Arial" w:cs="Arial"/>
          <w:b/>
          <w:sz w:val="22"/>
          <w:lang w:val="hu-HU"/>
        </w:rPr>
        <w:t>Az MVSz adatai:</w:t>
      </w:r>
    </w:p>
    <w:p w:rsidR="00C45E97" w:rsidRPr="005C3487" w:rsidRDefault="00C45E97" w:rsidP="00C45E97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Magyar Vitorlás Szövetség</w:t>
      </w:r>
    </w:p>
    <w:p w:rsidR="00C45E97" w:rsidRPr="005C3487" w:rsidRDefault="00A03551" w:rsidP="00C45E97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H-1146 Budapest,</w:t>
      </w:r>
      <w:r w:rsidR="00C45E97" w:rsidRPr="005C3487">
        <w:rPr>
          <w:rFonts w:ascii="Arial" w:hAnsi="Arial" w:cs="Arial"/>
          <w:sz w:val="22"/>
          <w:lang w:val="hu-HU"/>
        </w:rPr>
        <w:t xml:space="preserve"> Istvánmezei út 1-3.</w:t>
      </w:r>
    </w:p>
    <w:p w:rsidR="00DC392E" w:rsidRPr="005C3487" w:rsidRDefault="00C45E97" w:rsidP="00C45E97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Bankszámlaszám: MKB Bank Zrt.1030 0002 1055 7383 4902 0016</w:t>
      </w:r>
    </w:p>
    <w:p w:rsidR="003B71EC" w:rsidRPr="005C3487" w:rsidRDefault="003B71EC" w:rsidP="003B71EC">
      <w:pPr>
        <w:rPr>
          <w:rFonts w:ascii="Arial" w:hAnsi="Arial" w:cs="Arial"/>
          <w:sz w:val="22"/>
          <w:lang w:val="hu-HU"/>
        </w:rPr>
      </w:pPr>
    </w:p>
    <w:p w:rsidR="004B15B0" w:rsidRPr="005C3487" w:rsidRDefault="004B15B0" w:rsidP="004B15B0">
      <w:pPr>
        <w:rPr>
          <w:rFonts w:ascii="Arial" w:hAnsi="Arial" w:cs="Arial"/>
          <w:b/>
          <w:sz w:val="22"/>
          <w:lang w:val="hu-HU"/>
        </w:rPr>
      </w:pPr>
      <w:r w:rsidRPr="005C3487">
        <w:rPr>
          <w:rFonts w:ascii="Arial" w:hAnsi="Arial" w:cs="Arial"/>
          <w:b/>
          <w:sz w:val="22"/>
          <w:lang w:val="hu-HU"/>
        </w:rPr>
        <w:t>Adatvédelem:</w:t>
      </w:r>
    </w:p>
    <w:p w:rsidR="004B15B0" w:rsidRPr="005C3487" w:rsidRDefault="004B15B0" w:rsidP="004B15B0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Az MVSz kijelenti, hogy minden személyes adatot tiszteletben tart és titkosan kezel.</w:t>
      </w:r>
    </w:p>
    <w:p w:rsidR="004B15B0" w:rsidRPr="005C3487" w:rsidRDefault="004B15B0" w:rsidP="004B15B0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Adatai kezelésekor a Személyes adatok védelméről és a közérdekű adatok nyilvánosságáról szóló törvénynek megfelelően jár el.</w:t>
      </w:r>
    </w:p>
    <w:p w:rsidR="00C45E97" w:rsidRPr="005C3487" w:rsidRDefault="004B15B0" w:rsidP="004B15B0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A tudomás</w:t>
      </w:r>
      <w:r w:rsidR="009C4F08" w:rsidRPr="005C3487">
        <w:rPr>
          <w:rFonts w:ascii="Arial" w:hAnsi="Arial" w:cs="Arial"/>
          <w:sz w:val="22"/>
          <w:lang w:val="hu-HU"/>
        </w:rPr>
        <w:t>ára</w:t>
      </w:r>
      <w:r w:rsidRPr="005C3487">
        <w:rPr>
          <w:rFonts w:ascii="Arial" w:hAnsi="Arial" w:cs="Arial"/>
          <w:sz w:val="22"/>
          <w:lang w:val="hu-HU"/>
        </w:rPr>
        <w:t xml:space="preserve"> hozott személyes információk</w:t>
      </w:r>
      <w:r w:rsidR="009C4F08" w:rsidRPr="005C3487">
        <w:rPr>
          <w:rFonts w:ascii="Arial" w:hAnsi="Arial" w:cs="Arial"/>
          <w:sz w:val="22"/>
          <w:lang w:val="hu-HU"/>
        </w:rPr>
        <w:t>at, adatokat,</w:t>
      </w:r>
      <w:r w:rsidRPr="005C3487">
        <w:rPr>
          <w:rFonts w:ascii="Arial" w:hAnsi="Arial" w:cs="Arial"/>
          <w:sz w:val="22"/>
          <w:lang w:val="hu-HU"/>
        </w:rPr>
        <w:t xml:space="preserve"> harmadik fél részére soha nem </w:t>
      </w:r>
      <w:r w:rsidR="009C4F08" w:rsidRPr="005C3487">
        <w:rPr>
          <w:rFonts w:ascii="Arial" w:hAnsi="Arial" w:cs="Arial"/>
          <w:sz w:val="22"/>
          <w:lang w:val="hu-HU"/>
        </w:rPr>
        <w:t>szolgáltat ki</w:t>
      </w:r>
      <w:r w:rsidRPr="005C3487">
        <w:rPr>
          <w:rFonts w:ascii="Arial" w:hAnsi="Arial" w:cs="Arial"/>
          <w:sz w:val="22"/>
          <w:lang w:val="hu-HU"/>
        </w:rPr>
        <w:t>.</w:t>
      </w:r>
    </w:p>
    <w:p w:rsidR="003B71EC" w:rsidRPr="005C3487" w:rsidRDefault="003B71EC" w:rsidP="003B71EC">
      <w:pPr>
        <w:rPr>
          <w:rFonts w:ascii="Arial" w:hAnsi="Arial" w:cs="Arial"/>
          <w:sz w:val="22"/>
          <w:lang w:val="hu-HU"/>
        </w:rPr>
      </w:pPr>
    </w:p>
    <w:p w:rsidR="003B71EC" w:rsidRPr="005C3487" w:rsidRDefault="00EB1250" w:rsidP="003B71EC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201</w:t>
      </w:r>
      <w:r w:rsidR="005C3487" w:rsidRPr="005C3487">
        <w:rPr>
          <w:rFonts w:ascii="Arial" w:hAnsi="Arial" w:cs="Arial"/>
          <w:sz w:val="22"/>
          <w:lang w:val="hu-HU"/>
        </w:rPr>
        <w:t>8</w:t>
      </w:r>
      <w:r w:rsidR="003B71EC" w:rsidRPr="005C3487">
        <w:rPr>
          <w:rFonts w:ascii="Arial" w:hAnsi="Arial" w:cs="Arial"/>
          <w:sz w:val="22"/>
          <w:lang w:val="hu-HU"/>
        </w:rPr>
        <w:t>. …………..hó…………nap</w:t>
      </w:r>
    </w:p>
    <w:p w:rsidR="003B71EC" w:rsidRPr="005C3487" w:rsidRDefault="003B71EC" w:rsidP="003B71EC">
      <w:pPr>
        <w:rPr>
          <w:rFonts w:ascii="Arial" w:hAnsi="Arial" w:cs="Arial"/>
          <w:sz w:val="22"/>
          <w:lang w:val="hu-HU"/>
        </w:rPr>
      </w:pPr>
    </w:p>
    <w:p w:rsidR="003B71EC" w:rsidRPr="005C3487" w:rsidRDefault="003B71EC" w:rsidP="003B71EC">
      <w:pPr>
        <w:rPr>
          <w:rFonts w:ascii="Arial" w:hAnsi="Arial" w:cs="Arial"/>
          <w:sz w:val="22"/>
          <w:lang w:val="hu-HU"/>
        </w:rPr>
      </w:pPr>
    </w:p>
    <w:p w:rsidR="003B71EC" w:rsidRPr="005C3487" w:rsidRDefault="003B71EC" w:rsidP="003B71EC">
      <w:pPr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  <w:t>……………………………………………</w:t>
      </w:r>
      <w:r w:rsidRPr="005C3487">
        <w:rPr>
          <w:rFonts w:ascii="Arial" w:hAnsi="Arial" w:cs="Arial"/>
          <w:sz w:val="22"/>
          <w:lang w:val="hu-HU"/>
        </w:rPr>
        <w:br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</w:r>
      <w:r w:rsidRPr="005C3487">
        <w:rPr>
          <w:rFonts w:ascii="Arial" w:hAnsi="Arial" w:cs="Arial"/>
          <w:sz w:val="22"/>
          <w:lang w:val="hu-HU"/>
        </w:rPr>
        <w:tab/>
        <w:t>jelentkező aláírása</w:t>
      </w:r>
    </w:p>
    <w:p w:rsidR="00713EB5" w:rsidRPr="005C3487" w:rsidRDefault="00713EB5" w:rsidP="003B71EC">
      <w:pPr>
        <w:rPr>
          <w:rFonts w:ascii="Arial" w:hAnsi="Arial" w:cs="Arial"/>
          <w:sz w:val="22"/>
          <w:lang w:val="hu-HU"/>
        </w:rPr>
      </w:pPr>
    </w:p>
    <w:p w:rsidR="00713EB5" w:rsidRPr="005C3487" w:rsidRDefault="00713EB5" w:rsidP="003B71EC">
      <w:pPr>
        <w:rPr>
          <w:rFonts w:ascii="Arial" w:hAnsi="Arial" w:cs="Arial"/>
          <w:sz w:val="22"/>
          <w:lang w:val="hu-HU"/>
        </w:rPr>
      </w:pPr>
    </w:p>
    <w:p w:rsidR="00713EB5" w:rsidRPr="005C3487" w:rsidRDefault="00713EB5" w:rsidP="003B71EC">
      <w:pPr>
        <w:rPr>
          <w:rFonts w:ascii="Arial" w:hAnsi="Arial" w:cs="Arial"/>
          <w:sz w:val="22"/>
          <w:lang w:val="hu-HU"/>
        </w:rPr>
      </w:pPr>
    </w:p>
    <w:p w:rsidR="00713EB5" w:rsidRPr="005C3487" w:rsidRDefault="00713EB5" w:rsidP="003B71EC">
      <w:pPr>
        <w:rPr>
          <w:rFonts w:ascii="Arial" w:hAnsi="Arial" w:cs="Arial"/>
          <w:sz w:val="22"/>
          <w:lang w:val="hu-HU"/>
        </w:rPr>
      </w:pPr>
    </w:p>
    <w:p w:rsidR="00713EB5" w:rsidRPr="005C3487" w:rsidRDefault="00713EB5" w:rsidP="003B71EC">
      <w:pPr>
        <w:rPr>
          <w:rFonts w:ascii="Arial" w:hAnsi="Arial" w:cs="Arial"/>
          <w:sz w:val="22"/>
          <w:lang w:val="hu-HU"/>
        </w:rPr>
      </w:pPr>
    </w:p>
    <w:p w:rsidR="00713EB5" w:rsidRPr="005C3487" w:rsidRDefault="00EC4F66" w:rsidP="00713EB5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lang w:val="hu-HU"/>
        </w:rPr>
      </w:pPr>
      <w:r w:rsidRPr="005C3487">
        <w:rPr>
          <w:rFonts w:ascii="Arial" w:hAnsi="Arial" w:cs="Arial"/>
          <w:b/>
          <w:sz w:val="22"/>
          <w:lang w:val="hu-HU"/>
        </w:rPr>
        <w:t xml:space="preserve">2016-tól a </w:t>
      </w:r>
      <w:r w:rsidR="00713EB5" w:rsidRPr="005C3487">
        <w:rPr>
          <w:rFonts w:ascii="Arial" w:hAnsi="Arial" w:cs="Arial"/>
          <w:b/>
          <w:sz w:val="22"/>
          <w:lang w:val="hu-HU"/>
        </w:rPr>
        <w:t>Pártoló tagok részére nyújtott szolgáltatásokról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>A pártoló tagok hírleveleken keresztül értesülnek a Szövetséggel kapcsolatos legfrissebb fejleményekről, eseményekről, rendszeres tájékoztatást kapnak az MVSz hosszabb távú terveinek, célkitűzéseinek aktuális állásáról.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>Meghívást kapnak a Szövetség által szervezett elméleti előadásokra, továbbképzésekre.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>A Szövetség szabadidő programokat szervez részükre.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>A tagok kedvezménnyel nevezhetnek a Yardstick Trophy kupasorozaton.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 xml:space="preserve">A </w:t>
      </w:r>
      <w:r w:rsidR="007B1AAA" w:rsidRPr="005C3487">
        <w:rPr>
          <w:rFonts w:ascii="Arial" w:hAnsi="Arial" w:cs="Arial"/>
        </w:rPr>
        <w:t xml:space="preserve">magánszemély pártoló </w:t>
      </w:r>
      <w:r w:rsidRPr="005C3487">
        <w:rPr>
          <w:rFonts w:ascii="Arial" w:hAnsi="Arial" w:cs="Arial"/>
        </w:rPr>
        <w:t xml:space="preserve">tagok és gyermekei kedvezménnyel vehetnek részt az MVSz által szakmailag is elismert Vitorlás Suli programban. 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>Kedvezményben részesülnek a VMSZ Balaton Help szolgáltatás megrendelésekor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>Kedvezményben részesülnek</w:t>
      </w:r>
      <w:r w:rsidR="00EC4F66" w:rsidRPr="005C3487">
        <w:rPr>
          <w:rFonts w:ascii="Arial" w:hAnsi="Arial" w:cs="Arial"/>
        </w:rPr>
        <w:t xml:space="preserve"> az MVSz partner biztosítójánál.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 xml:space="preserve">A tagok részére első kőrben a </w:t>
      </w:r>
      <w:r w:rsidRPr="005C3487">
        <w:rPr>
          <w:rFonts w:ascii="Arial" w:hAnsi="Arial" w:cs="Arial"/>
          <w:u w:val="single"/>
        </w:rPr>
        <w:t>sporttevékenység, idegenforgalom, oktatás és biztosítási</w:t>
      </w:r>
      <w:r w:rsidRPr="005C3487">
        <w:rPr>
          <w:rFonts w:ascii="Arial" w:hAnsi="Arial" w:cs="Arial"/>
        </w:rPr>
        <w:t xml:space="preserve"> területen nyújtanak kedvezményeket a Szövetséggel együttműködő vállalkozások, szervezetek. </w:t>
      </w:r>
    </w:p>
    <w:p w:rsidR="00713EB5" w:rsidRPr="005C3487" w:rsidRDefault="00713EB5" w:rsidP="00713EB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C3487">
        <w:rPr>
          <w:rFonts w:ascii="Arial" w:hAnsi="Arial" w:cs="Arial"/>
        </w:rPr>
        <w:t>A szolgáltatások köre folyamatosan bővül.</w:t>
      </w:r>
    </w:p>
    <w:p w:rsidR="00713EB5" w:rsidRPr="005C3487" w:rsidRDefault="00713EB5" w:rsidP="00713EB5">
      <w:pPr>
        <w:pStyle w:val="Listaszerbekezds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713EB5" w:rsidRPr="005C3487" w:rsidRDefault="00713EB5" w:rsidP="00713EB5">
      <w:pPr>
        <w:spacing w:before="100" w:beforeAutospacing="1" w:after="100" w:afterAutospacing="1"/>
        <w:jc w:val="both"/>
        <w:rPr>
          <w:rFonts w:ascii="Arial" w:hAnsi="Arial" w:cs="Arial"/>
          <w:sz w:val="22"/>
          <w:lang w:val="hu-HU"/>
        </w:rPr>
      </w:pPr>
      <w:r w:rsidRPr="005C3487">
        <w:rPr>
          <w:rFonts w:ascii="Arial" w:eastAsia="Times New Roman" w:hAnsi="Arial" w:cs="Arial"/>
          <w:b/>
          <w:bCs/>
          <w:sz w:val="22"/>
          <w:lang w:val="hu-HU" w:eastAsia="hu-HU"/>
        </w:rPr>
        <w:t>Jelentkezés</w:t>
      </w:r>
    </w:p>
    <w:p w:rsidR="00713EB5" w:rsidRPr="005C3487" w:rsidRDefault="00713EB5" w:rsidP="00713EB5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hu-HU" w:eastAsia="hu-HU"/>
        </w:rPr>
      </w:pPr>
      <w:r w:rsidRPr="005C3487">
        <w:rPr>
          <w:rFonts w:ascii="Arial" w:eastAsia="Times New Roman" w:hAnsi="Arial" w:cs="Arial"/>
          <w:sz w:val="22"/>
          <w:lang w:val="hu-HU" w:eastAsia="hu-HU"/>
        </w:rPr>
        <w:t xml:space="preserve">A tagsági jogviszony </w:t>
      </w:r>
      <w:hyperlink r:id="rId9" w:history="1">
        <w:r w:rsidRPr="005C3487">
          <w:rPr>
            <w:rStyle w:val="Hiperhivatkozs"/>
            <w:rFonts w:ascii="Arial" w:eastAsia="Times New Roman" w:hAnsi="Arial" w:cs="Arial"/>
            <w:sz w:val="22"/>
            <w:lang w:val="hu-HU" w:eastAsia="hu-HU"/>
          </w:rPr>
          <w:t>hunsail@hunsail.hu</w:t>
        </w:r>
      </w:hyperlink>
      <w:r w:rsidRPr="005C3487">
        <w:rPr>
          <w:rFonts w:ascii="Arial" w:eastAsia="Times New Roman" w:hAnsi="Arial" w:cs="Arial"/>
          <w:sz w:val="22"/>
          <w:lang w:val="hu-HU" w:eastAsia="hu-HU"/>
        </w:rPr>
        <w:t xml:space="preserve"> címre elküldött regisztrációs űrlap beküldése után, a Szövetség által kiállított számla alapján, az első éves pártoló tagi díj megfizetésével jön létre. A jelentkezési űrlap letölthető www.hunsail.hu oldalról. </w:t>
      </w:r>
    </w:p>
    <w:p w:rsidR="00713EB5" w:rsidRPr="005C3487" w:rsidRDefault="00A03551" w:rsidP="00713EB5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hu-HU" w:eastAsia="hu-HU"/>
        </w:rPr>
      </w:pPr>
      <w:r w:rsidRPr="005C3487">
        <w:rPr>
          <w:rFonts w:ascii="Arial" w:eastAsia="Times New Roman" w:hAnsi="Arial" w:cs="Arial"/>
          <w:sz w:val="22"/>
          <w:lang w:val="hu-HU" w:eastAsia="hu-HU"/>
        </w:rPr>
        <w:t>A pártoló tagsági díj összegét a pártoló t</w:t>
      </w:r>
      <w:r w:rsidR="00713EB5" w:rsidRPr="005C3487">
        <w:rPr>
          <w:rFonts w:ascii="Arial" w:eastAsia="Times New Roman" w:hAnsi="Arial" w:cs="Arial"/>
          <w:sz w:val="22"/>
          <w:lang w:val="hu-HU" w:eastAsia="hu-HU"/>
        </w:rPr>
        <w:t>ag határozza meg, és annak minimális összege 20</w:t>
      </w:r>
      <w:r w:rsidRPr="005C3487">
        <w:rPr>
          <w:rFonts w:ascii="Arial" w:eastAsia="Times New Roman" w:hAnsi="Arial" w:cs="Arial"/>
          <w:sz w:val="22"/>
          <w:lang w:val="hu-HU" w:eastAsia="hu-HU"/>
        </w:rPr>
        <w:t>1</w:t>
      </w:r>
      <w:r w:rsidR="005C3487" w:rsidRPr="005C3487">
        <w:rPr>
          <w:rFonts w:ascii="Arial" w:eastAsia="Times New Roman" w:hAnsi="Arial" w:cs="Arial"/>
          <w:sz w:val="22"/>
          <w:lang w:val="hu-HU" w:eastAsia="hu-HU"/>
        </w:rPr>
        <w:t>8</w:t>
      </w:r>
      <w:r w:rsidRPr="005C3487">
        <w:rPr>
          <w:rFonts w:ascii="Arial" w:eastAsia="Times New Roman" w:hAnsi="Arial" w:cs="Arial"/>
          <w:sz w:val="22"/>
          <w:lang w:val="hu-HU" w:eastAsia="hu-HU"/>
        </w:rPr>
        <w:t>-ban felnőttek részére 7 000 Ft, gyermekek részére 4 000</w:t>
      </w:r>
      <w:r w:rsidR="00713EB5" w:rsidRPr="005C3487">
        <w:rPr>
          <w:rFonts w:ascii="Arial" w:eastAsia="Times New Roman" w:hAnsi="Arial" w:cs="Arial"/>
          <w:sz w:val="22"/>
          <w:lang w:val="hu-HU" w:eastAsia="hu-HU"/>
        </w:rPr>
        <w:t xml:space="preserve"> Ft. </w:t>
      </w:r>
    </w:p>
    <w:p w:rsidR="00713EB5" w:rsidRPr="005C3487" w:rsidRDefault="00713EB5" w:rsidP="00713EB5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hu-HU" w:eastAsia="hu-HU"/>
        </w:rPr>
      </w:pPr>
      <w:r w:rsidRPr="005C3487">
        <w:rPr>
          <w:rFonts w:ascii="Arial" w:eastAsia="Times New Roman" w:hAnsi="Arial" w:cs="Arial"/>
          <w:sz w:val="22"/>
          <w:lang w:val="hu-HU" w:eastAsia="hu-HU"/>
        </w:rPr>
        <w:t xml:space="preserve">A tagsági díj több módon is befizethető </w:t>
      </w:r>
      <w:r w:rsidR="00DC392E" w:rsidRPr="005C3487">
        <w:rPr>
          <w:rFonts w:ascii="Arial" w:eastAsia="Times New Roman" w:hAnsi="Arial" w:cs="Arial"/>
          <w:sz w:val="22"/>
          <w:lang w:val="hu-HU" w:eastAsia="hu-HU"/>
        </w:rPr>
        <w:t>a Szövetség</w:t>
      </w:r>
      <w:r w:rsidRPr="005C3487">
        <w:rPr>
          <w:rFonts w:ascii="Arial" w:eastAsia="Times New Roman" w:hAnsi="Arial" w:cs="Arial"/>
          <w:sz w:val="22"/>
          <w:lang w:val="hu-HU" w:eastAsia="hu-HU"/>
        </w:rPr>
        <w:t xml:space="preserve"> részére:</w:t>
      </w:r>
    </w:p>
    <w:p w:rsidR="00713EB5" w:rsidRPr="005C3487" w:rsidRDefault="00713EB5" w:rsidP="00713EB5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  <w:r w:rsidRPr="005C3487">
        <w:rPr>
          <w:rFonts w:ascii="Arial" w:eastAsia="Times New Roman" w:hAnsi="Arial" w:cs="Arial"/>
          <w:u w:val="single"/>
          <w:lang w:eastAsia="hu-HU"/>
        </w:rPr>
        <w:t>Online fizetéssel</w:t>
      </w:r>
      <w:r w:rsidRPr="005C3487">
        <w:rPr>
          <w:rFonts w:ascii="Arial" w:eastAsia="Times New Roman" w:hAnsi="Arial" w:cs="Arial"/>
          <w:color w:val="0000FF"/>
          <w:u w:val="single"/>
          <w:lang w:eastAsia="hu-HU"/>
        </w:rPr>
        <w:t xml:space="preserve"> </w:t>
      </w:r>
      <w:r w:rsidRPr="005C3487">
        <w:rPr>
          <w:rFonts w:ascii="Arial" w:eastAsia="Times New Roman" w:hAnsi="Arial" w:cs="Arial"/>
          <w:lang w:eastAsia="hu-HU"/>
        </w:rPr>
        <w:t xml:space="preserve">a jelentkezési űrlapon a jelentkező által megjelölt összegről kiküldött számla alapján. </w:t>
      </w:r>
    </w:p>
    <w:p w:rsidR="00713EB5" w:rsidRPr="005C3487" w:rsidRDefault="00713EB5" w:rsidP="00713EB5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  <w:r w:rsidRPr="005C3487">
        <w:rPr>
          <w:rFonts w:ascii="Arial" w:eastAsia="Times New Roman" w:hAnsi="Arial" w:cs="Arial"/>
          <w:u w:val="single"/>
          <w:lang w:eastAsia="hu-HU"/>
        </w:rPr>
        <w:t>Személyesen,</w:t>
      </w:r>
      <w:r w:rsidRPr="005C3487">
        <w:rPr>
          <w:rFonts w:ascii="Arial" w:eastAsia="Times New Roman" w:hAnsi="Arial" w:cs="Arial"/>
          <w:lang w:eastAsia="hu-HU"/>
        </w:rPr>
        <w:t xml:space="preserve"> az MVSz meghirdetett rendezvényein, készpénz ellenében kiállított számla ellenében.</w:t>
      </w:r>
      <w:hyperlink r:id="rId10" w:history="1">
        <w:r w:rsidRPr="005C3487">
          <w:rPr>
            <w:rFonts w:ascii="Arial" w:eastAsia="Times New Roman" w:hAnsi="Arial" w:cs="Arial"/>
            <w:color w:val="0000FF"/>
            <w:u w:val="single"/>
            <w:lang w:eastAsia="hu-HU"/>
          </w:rPr>
          <w:br/>
        </w:r>
      </w:hyperlink>
    </w:p>
    <w:p w:rsidR="00713EB5" w:rsidRPr="005C3487" w:rsidRDefault="00713EB5" w:rsidP="00713EB5">
      <w:pPr>
        <w:spacing w:before="100" w:beforeAutospacing="1" w:after="100" w:afterAutospacing="1"/>
        <w:jc w:val="both"/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Bármilyen a tagsággal kapcsolatos kérdésben örömmel állunk rendelkezésére a hunsail@hunsail.hu e-mail címen, illetve az irodai telefonszámunkon: +36 1 460 6925</w:t>
      </w:r>
    </w:p>
    <w:p w:rsidR="00713EB5" w:rsidRPr="005C3487" w:rsidRDefault="00713EB5" w:rsidP="00713EB5">
      <w:pPr>
        <w:spacing w:before="100" w:beforeAutospacing="1" w:after="100" w:afterAutospacing="1"/>
        <w:jc w:val="both"/>
        <w:rPr>
          <w:rFonts w:ascii="Arial" w:hAnsi="Arial" w:cs="Arial"/>
          <w:sz w:val="22"/>
          <w:lang w:val="hu-HU"/>
        </w:rPr>
      </w:pPr>
      <w:r w:rsidRPr="005C3487">
        <w:rPr>
          <w:rFonts w:ascii="Arial" w:hAnsi="Arial" w:cs="Arial"/>
          <w:sz w:val="22"/>
          <w:lang w:val="hu-HU"/>
        </w:rPr>
        <w:t>201</w:t>
      </w:r>
      <w:r w:rsidR="005C3487" w:rsidRPr="005C3487">
        <w:rPr>
          <w:rFonts w:ascii="Arial" w:hAnsi="Arial" w:cs="Arial"/>
          <w:sz w:val="22"/>
          <w:lang w:val="hu-HU"/>
        </w:rPr>
        <w:t>8</w:t>
      </w:r>
      <w:r w:rsidRPr="005C3487">
        <w:rPr>
          <w:rFonts w:ascii="Arial" w:hAnsi="Arial" w:cs="Arial"/>
          <w:sz w:val="22"/>
          <w:lang w:val="hu-HU"/>
        </w:rPr>
        <w:t>. 01. 27.</w:t>
      </w:r>
    </w:p>
    <w:p w:rsidR="00713EB5" w:rsidRPr="005C3487" w:rsidRDefault="00713EB5" w:rsidP="003B71EC">
      <w:pPr>
        <w:rPr>
          <w:rFonts w:ascii="Arial" w:hAnsi="Arial" w:cs="Arial"/>
          <w:sz w:val="22"/>
          <w:lang w:val="hu-HU"/>
        </w:rPr>
      </w:pPr>
    </w:p>
    <w:sectPr w:rsidR="00713EB5" w:rsidRPr="005C3487" w:rsidSect="005C3487">
      <w:headerReference w:type="default" r:id="rId11"/>
      <w:pgSz w:w="11907" w:h="16839" w:code="9"/>
      <w:pgMar w:top="73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80" w:rsidRDefault="00AF2D80">
      <w:r>
        <w:separator/>
      </w:r>
    </w:p>
  </w:endnote>
  <w:endnote w:type="continuationSeparator" w:id="0">
    <w:p w:rsidR="00AF2D80" w:rsidRDefault="00AF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80" w:rsidRDefault="00AF2D80">
      <w:r>
        <w:separator/>
      </w:r>
    </w:p>
  </w:footnote>
  <w:footnote w:type="continuationSeparator" w:id="0">
    <w:p w:rsidR="00AF2D80" w:rsidRDefault="00AF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18" w:rsidRPr="005A7018" w:rsidRDefault="00FD7B80" w:rsidP="005A7018">
    <w:pPr>
      <w:pStyle w:val="MeetingMinutesHeading"/>
      <w:rPr>
        <w:sz w:val="40"/>
        <w:szCs w:val="40"/>
        <w:lang w:val="hu-HU"/>
      </w:rPr>
    </w:pPr>
    <w:r w:rsidRPr="00FD7B80">
      <w:rPr>
        <w:noProof/>
        <w:sz w:val="40"/>
        <w:szCs w:val="40"/>
        <w:lang w:val="hu-HU" w:eastAsia="hu-HU"/>
      </w:rPr>
      <w:drawing>
        <wp:inline distT="0" distB="0" distL="0" distR="0">
          <wp:extent cx="4162425" cy="775335"/>
          <wp:effectExtent l="0" t="0" r="9525" b="5715"/>
          <wp:docPr id="2" name="Kép 2" descr="C:\Users\Abel\CloudStation\MVSZ\2014\Fejrész_MVSZ\fej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l\CloudStation\MVSZ\2014\Fejrész_MVSZ\fejré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A1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EBE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782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47AD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5C1506"/>
    <w:multiLevelType w:val="hybridMultilevel"/>
    <w:tmpl w:val="83A4C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40F5"/>
    <w:multiLevelType w:val="hybridMultilevel"/>
    <w:tmpl w:val="536E1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18"/>
    <w:rsid w:val="000568EC"/>
    <w:rsid w:val="00075538"/>
    <w:rsid w:val="00151FA1"/>
    <w:rsid w:val="00196A05"/>
    <w:rsid w:val="001A2B45"/>
    <w:rsid w:val="001B07F2"/>
    <w:rsid w:val="001F5701"/>
    <w:rsid w:val="00212433"/>
    <w:rsid w:val="003B71EC"/>
    <w:rsid w:val="003C126D"/>
    <w:rsid w:val="004B15B0"/>
    <w:rsid w:val="00566CA4"/>
    <w:rsid w:val="005A7018"/>
    <w:rsid w:val="005C3487"/>
    <w:rsid w:val="00660AB7"/>
    <w:rsid w:val="006A0EA5"/>
    <w:rsid w:val="006F133D"/>
    <w:rsid w:val="00713EB5"/>
    <w:rsid w:val="00725AF6"/>
    <w:rsid w:val="007530A0"/>
    <w:rsid w:val="0076560D"/>
    <w:rsid w:val="007B1AAA"/>
    <w:rsid w:val="00812D64"/>
    <w:rsid w:val="00844802"/>
    <w:rsid w:val="008C186A"/>
    <w:rsid w:val="008C579E"/>
    <w:rsid w:val="009C4F08"/>
    <w:rsid w:val="009E1115"/>
    <w:rsid w:val="00A03551"/>
    <w:rsid w:val="00AF2D80"/>
    <w:rsid w:val="00B36938"/>
    <w:rsid w:val="00BD0441"/>
    <w:rsid w:val="00C221DD"/>
    <w:rsid w:val="00C45E97"/>
    <w:rsid w:val="00C811A3"/>
    <w:rsid w:val="00D2254C"/>
    <w:rsid w:val="00DC392E"/>
    <w:rsid w:val="00E5664A"/>
    <w:rsid w:val="00EB1250"/>
    <w:rsid w:val="00EC4F66"/>
    <w:rsid w:val="00F52050"/>
    <w:rsid w:val="00F52AD8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C17E1F"/>
  <w15:docId w15:val="{635D2CDF-BAD0-4DAD-A23A-5B5A126E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semiHidden/>
    <w:qFormat/>
    <w:rsid w:val="00812D64"/>
    <w:pPr>
      <w:spacing w:after="0" w:line="240" w:lineRule="auto"/>
    </w:pPr>
    <w:rPr>
      <w:spacing w:val="8"/>
      <w:sz w:val="18"/>
    </w:rPr>
  </w:style>
  <w:style w:type="paragraph" w:styleId="Cmsor1">
    <w:name w:val="heading 1"/>
    <w:basedOn w:val="Norml"/>
    <w:next w:val="Norml"/>
    <w:link w:val="Cmsor1Char"/>
    <w:uiPriority w:val="1"/>
    <w:semiHidden/>
    <w:qFormat/>
    <w:rsid w:val="00812D64"/>
    <w:pPr>
      <w:outlineLvl w:val="0"/>
    </w:pPr>
    <w:rPr>
      <w:b/>
      <w:color w:val="FFFFFF" w:themeColor="background1"/>
      <w:sz w:val="20"/>
    </w:rPr>
  </w:style>
  <w:style w:type="paragraph" w:styleId="Cmsor2">
    <w:name w:val="heading 2"/>
    <w:basedOn w:val="Cmsor1"/>
    <w:next w:val="Norml"/>
    <w:link w:val="Cmsor2Char"/>
    <w:uiPriority w:val="1"/>
    <w:semiHidden/>
    <w:qFormat/>
    <w:rsid w:val="00812D64"/>
    <w:pPr>
      <w:outlineLvl w:val="1"/>
    </w:pPr>
    <w:rPr>
      <w:color w:val="A6A6A6" w:themeColor="background1" w:themeShade="A6"/>
    </w:rPr>
  </w:style>
  <w:style w:type="paragraph" w:styleId="Cmsor3">
    <w:name w:val="heading 3"/>
    <w:basedOn w:val="Cmsor2"/>
    <w:next w:val="Norml"/>
    <w:link w:val="Cmsor3Char"/>
    <w:uiPriority w:val="1"/>
    <w:semiHidden/>
    <w:qFormat/>
    <w:rsid w:val="00812D64"/>
    <w:pPr>
      <w:outlineLvl w:val="2"/>
    </w:pPr>
    <w:rPr>
      <w:b w:val="0"/>
    </w:rPr>
  </w:style>
  <w:style w:type="paragraph" w:styleId="Cmsor4">
    <w:name w:val="heading 4"/>
    <w:basedOn w:val="Cmsor5"/>
    <w:next w:val="Norml"/>
    <w:link w:val="Cmsor4Char"/>
    <w:uiPriority w:val="1"/>
    <w:semiHidden/>
    <w:qFormat/>
    <w:rsid w:val="00812D64"/>
    <w:pPr>
      <w:spacing w:before="40" w:after="280"/>
      <w:outlineLvl w:val="3"/>
    </w:pPr>
    <w:rPr>
      <w:color w:val="B8CCE4" w:themeColor="accent1" w:themeTint="66"/>
    </w:rPr>
  </w:style>
  <w:style w:type="paragraph" w:styleId="Cmsor5">
    <w:name w:val="heading 5"/>
    <w:basedOn w:val="Norml"/>
    <w:next w:val="Norml"/>
    <w:link w:val="Cmsor5Char"/>
    <w:uiPriority w:val="1"/>
    <w:semiHidden/>
    <w:qFormat/>
    <w:rsid w:val="00812D64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rsid w:val="00812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812D6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2D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D6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1"/>
    <w:semiHidden/>
    <w:rsid w:val="00812D64"/>
    <w:rPr>
      <w:b/>
      <w:color w:val="FFFFFF" w:themeColor="background1"/>
      <w:spacing w:val="8"/>
      <w:sz w:val="20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812D64"/>
    <w:rPr>
      <w:b/>
      <w:color w:val="A6A6A6" w:themeColor="background1" w:themeShade="A6"/>
      <w:spacing w:val="8"/>
      <w:sz w:val="20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812D64"/>
    <w:rPr>
      <w:color w:val="A6A6A6" w:themeColor="background1" w:themeShade="A6"/>
      <w:spacing w:val="8"/>
      <w:sz w:val="20"/>
    </w:rPr>
  </w:style>
  <w:style w:type="character" w:customStyle="1" w:styleId="Cmsor4Char">
    <w:name w:val="Címsor 4 Char"/>
    <w:basedOn w:val="Bekezdsalapbettpusa"/>
    <w:link w:val="Cmsor4"/>
    <w:uiPriority w:val="1"/>
    <w:semiHidden/>
    <w:rsid w:val="00812D64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812D64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"/>
    <w:qFormat/>
    <w:rsid w:val="00812D64"/>
    <w:rPr>
      <w:sz w:val="16"/>
    </w:rPr>
  </w:style>
  <w:style w:type="paragraph" w:customStyle="1" w:styleId="MeetingMinutesHeading">
    <w:name w:val="Meeting Minutes Heading"/>
    <w:basedOn w:val="Norml"/>
    <w:qFormat/>
    <w:rsid w:val="00812D64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"/>
    <w:qFormat/>
    <w:rsid w:val="00812D64"/>
    <w:rPr>
      <w:b/>
      <w:color w:val="FFFFFF" w:themeColor="background1"/>
      <w:sz w:val="20"/>
    </w:rPr>
  </w:style>
  <w:style w:type="paragraph" w:styleId="lfej">
    <w:name w:val="header"/>
    <w:basedOn w:val="Norml"/>
    <w:link w:val="lfejChar"/>
    <w:uiPriority w:val="99"/>
    <w:unhideWhenUsed/>
    <w:rsid w:val="00812D64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812D64"/>
    <w:rPr>
      <w:spacing w:val="8"/>
      <w:sz w:val="18"/>
    </w:rPr>
  </w:style>
  <w:style w:type="paragraph" w:styleId="llb">
    <w:name w:val="footer"/>
    <w:basedOn w:val="Norml"/>
    <w:link w:val="llbChar"/>
    <w:uiPriority w:val="99"/>
    <w:unhideWhenUsed/>
    <w:rsid w:val="00812D64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812D64"/>
    <w:rPr>
      <w:spacing w:val="8"/>
      <w:sz w:val="18"/>
    </w:rPr>
  </w:style>
  <w:style w:type="table" w:styleId="Tblzatrcsos1vilgos1jellszn">
    <w:name w:val="Grid Table 1 Light Accent 1"/>
    <w:basedOn w:val="Normltblzat"/>
    <w:uiPriority w:val="46"/>
    <w:rsid w:val="005A701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713EB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3EB5"/>
    <w:pPr>
      <w:spacing w:after="160" w:line="259" w:lineRule="auto"/>
      <w:ind w:left="720"/>
      <w:contextualSpacing/>
    </w:pPr>
    <w:rPr>
      <w:spacing w:val="0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asz.hu/tamogatas/tagdijpostai" TargetMode="External"/><Relationship Id="rId4" Type="http://schemas.openxmlformats.org/officeDocument/2006/relationships/styles" Target="styles.xml"/><Relationship Id="rId9" Type="http://schemas.openxmlformats.org/officeDocument/2006/relationships/hyperlink" Target="mailto:hunsail@hunsai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\AppData\Roaming\Microsoft\Templates\&#201;rtekezlet%20jegyz&#337;k&#246;nyve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FF9D-A0EF-4344-A64D-CDF007B3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B2D94-1AF6-462F-8D30-F06BEE79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Értekezlet jegyzőkönyve</Template>
  <TotalTime>0</TotalTime>
  <Pages>2</Pages>
  <Words>423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uiuhniuhjniujnuihjni</vt:lpstr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uiuhniuhjniujnuihjni</dc:title>
  <dc:subject/>
  <dc:creator>Abel</dc:creator>
  <cp:keywords/>
  <cp:lastModifiedBy>Fluck Réka</cp:lastModifiedBy>
  <cp:revision>2</cp:revision>
  <cp:lastPrinted>2006-08-01T17:47:00Z</cp:lastPrinted>
  <dcterms:created xsi:type="dcterms:W3CDTF">2017-12-20T14:19:00Z</dcterms:created>
  <dcterms:modified xsi:type="dcterms:W3CDTF">2017-12-20T14:19:00Z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